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354ED2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4BEDB75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58F6013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099F34C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D1793A8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6C888758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694D95B" w14:textId="77777777" w:rsidR="00B705D1" w:rsidRDefault="00B705D1" w:rsidP="00B705D1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7636DFF" w14:textId="77777777" w:rsidR="00B705D1" w:rsidRPr="00971002" w:rsidRDefault="00B705D1" w:rsidP="00B705D1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FF616F1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EDADDA3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D7597FF" w14:textId="77777777" w:rsidR="00C75B30" w:rsidRDefault="009F2B4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5A508819" wp14:editId="5E8218A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316D9B4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C19B62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4E0E495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4EA2072" w14:textId="77777777" w:rsidR="000A0302" w:rsidRDefault="005C4508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Ozerna </w:t>
            </w:r>
            <w:r w:rsidR="00314380">
              <w:rPr>
                <w:rFonts w:ascii="Arial" w:hAnsi="Arial"/>
                <w:b/>
                <w:sz w:val="28"/>
              </w:rPr>
              <w:t>Ultra</w:t>
            </w:r>
          </w:p>
          <w:p w14:paraId="34EB9DB7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01CD470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51FD8C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4021EFB8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B29C7FB" w14:textId="77777777" w:rsidR="000A0302" w:rsidRDefault="009F2B4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3FF96669" wp14:editId="5DDAA182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CE9C120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3EA2CA68" w14:textId="77777777" w:rsidR="003D4809" w:rsidRDefault="00342DA2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42DA2">
              <w:rPr>
                <w:rFonts w:ascii="Arial" w:hAnsi="Arial"/>
                <w:sz w:val="22"/>
              </w:rPr>
              <w:t>Kann die Atemwege reizen.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63BD333" w14:textId="77777777" w:rsidR="000A0302" w:rsidRDefault="009F2B4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772F07D" wp14:editId="7F80B356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306C1FF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0F6356A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04D93F5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F131555" w14:textId="77777777" w:rsidR="000A0302" w:rsidRDefault="009F2B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6CF8D6" wp14:editId="7A92D054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6261C" w14:textId="77777777" w:rsidR="000A0302" w:rsidRDefault="009F2B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4F1542" wp14:editId="0DEF70CD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490DDE9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  <w:r w:rsidR="0004655D">
              <w:rPr>
                <w:rFonts w:ascii="Arial" w:hAnsi="Arial"/>
                <w:sz w:val="22"/>
              </w:rPr>
              <w:t xml:space="preserve"> Bei größerer Staubentwicklung Atemschutz anlegen.</w:t>
            </w:r>
          </w:p>
          <w:p w14:paraId="449DF009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Kleidung sofort ausziehen. Bei Berührung mit der Haut sofort mit viel Wasser abwaschen. Vorbeugender Hautschutz.</w:t>
            </w:r>
          </w:p>
          <w:p w14:paraId="7A0E728A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</w:t>
            </w:r>
            <w:r w:rsidR="0004655D">
              <w:rPr>
                <w:rFonts w:ascii="Arial" w:hAnsi="Arial"/>
                <w:sz w:val="22"/>
              </w:rPr>
              <w:t>Staubentwicklung</w:t>
            </w:r>
            <w:r>
              <w:rPr>
                <w:rFonts w:ascii="Arial" w:hAnsi="Arial"/>
                <w:sz w:val="22"/>
              </w:rPr>
              <w:t xml:space="preserve">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74D2035" w14:textId="77777777" w:rsidR="000A0302" w:rsidRDefault="009F2B4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35C72AA3" wp14:editId="34BB719A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F0F">
              <w:rPr>
                <w:noProof/>
              </w:rPr>
              <w:drawing>
                <wp:inline distT="0" distB="0" distL="0" distR="0" wp14:anchorId="1601F83D" wp14:editId="649D0716">
                  <wp:extent cx="723900" cy="723900"/>
                  <wp:effectExtent l="0" t="0" r="0" b="0"/>
                  <wp:docPr id="6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00015C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D5F94E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6E0CA91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8C81CA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6FF8507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E5118DD" w14:textId="77777777" w:rsidR="000A0302" w:rsidRDefault="009F2B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725C968" wp14:editId="7FAC82A1">
                  <wp:extent cx="685800" cy="6000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3A36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00FE34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7C8F249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1A7B69C2" w14:textId="77777777" w:rsidR="0004655D" w:rsidRDefault="0004655D" w:rsidP="0004655D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 Für gute Raumlüftung sorgen.</w:t>
            </w:r>
          </w:p>
          <w:p w14:paraId="0B9501E2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6E75FCBC" w14:textId="77777777" w:rsidR="00A46B41" w:rsidRDefault="0004655D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Verschüttetes Produkt trocken aufnehmen (Vorsicht Staubentwicklung möglich!) und zur Entsorgung als Sondermüll in die vorgesehenen Behälter sammeln. </w:t>
            </w:r>
            <w:r w:rsidR="00A46B41">
              <w:rPr>
                <w:rFonts w:ascii="Arial" w:hAnsi="Arial"/>
                <w:sz w:val="22"/>
              </w:rPr>
              <w:t xml:space="preserve"> Restmengen mit viel Wasser wegspülen.</w:t>
            </w:r>
          </w:p>
          <w:p w14:paraId="3F6DBCFF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6B931D0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4349AB0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11F0C4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F27F94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380023C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5CDF967" w14:textId="77777777" w:rsidR="000A0302" w:rsidRDefault="009F2B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81C5167" wp14:editId="116B9A16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5A621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A23254C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 w:rsidR="0004655D">
              <w:rPr>
                <w:rFonts w:ascii="Arial" w:hAnsi="Arial"/>
                <w:sz w:val="22"/>
              </w:rPr>
              <w:t>Beschmutzte</w:t>
            </w:r>
            <w:r>
              <w:rPr>
                <w:rFonts w:ascii="Arial" w:hAnsi="Arial"/>
                <w:sz w:val="22"/>
              </w:rPr>
              <w:t xml:space="preserve"> Bekleidung sofort </w:t>
            </w:r>
            <w:r w:rsidR="0004655D">
              <w:rPr>
                <w:rFonts w:ascii="Arial" w:hAnsi="Arial"/>
                <w:sz w:val="22"/>
              </w:rPr>
              <w:t xml:space="preserve">vorsichtig </w:t>
            </w:r>
            <w:r>
              <w:rPr>
                <w:rFonts w:ascii="Arial" w:hAnsi="Arial"/>
                <w:sz w:val="22"/>
              </w:rPr>
              <w:t>entfernen und betroffene Körperstellen mit reichlich Wasser spülen, bei großflächigem Hautkontakt: Notdusche, ggf. Arzt aufsuchen.</w:t>
            </w:r>
          </w:p>
          <w:p w14:paraId="015A77E8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6B6A19A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Bewußtsein, Mund sofort mit Wasser ausspülen, viel Wasser nachtrinken. KEIN Erbrechen veranlassen, ärztliche Behandlung.</w:t>
            </w:r>
          </w:p>
          <w:p w14:paraId="27624BC4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10173BD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2FC1C71B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1D4C991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86A33A7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34891BF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E9AA25D" w14:textId="77777777" w:rsidR="000A0302" w:rsidRDefault="009F2B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8030446" wp14:editId="56C7D9CE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D537F6F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 xml:space="preserve">Muß unter Beachtung der behördlichen Vorschriften einer Sonderbehandlung zugeführt </w:t>
            </w:r>
          </w:p>
          <w:p w14:paraId="774CA142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51D35C4F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0B01ACD8" w14:textId="77777777" w:rsidR="000A0302" w:rsidRDefault="00C75B30">
      <w:pPr>
        <w:rPr>
          <w:rFonts w:ascii="Arial" w:hAnsi="Arial"/>
          <w:sz w:val="22"/>
        </w:rPr>
      </w:pPr>
      <w:r w:rsidRPr="009F2B4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4655D"/>
    <w:rsid w:val="000A0302"/>
    <w:rsid w:val="00225AF9"/>
    <w:rsid w:val="00287FA9"/>
    <w:rsid w:val="00314380"/>
    <w:rsid w:val="00342DA2"/>
    <w:rsid w:val="003D4809"/>
    <w:rsid w:val="00453CF7"/>
    <w:rsid w:val="004E336D"/>
    <w:rsid w:val="00553C93"/>
    <w:rsid w:val="005C4508"/>
    <w:rsid w:val="005F56FD"/>
    <w:rsid w:val="00672D07"/>
    <w:rsid w:val="008D47FD"/>
    <w:rsid w:val="00904EA0"/>
    <w:rsid w:val="009C4A43"/>
    <w:rsid w:val="009F2B4A"/>
    <w:rsid w:val="00A46B41"/>
    <w:rsid w:val="00A85972"/>
    <w:rsid w:val="00B705D1"/>
    <w:rsid w:val="00C34B55"/>
    <w:rsid w:val="00C40059"/>
    <w:rsid w:val="00C75B30"/>
    <w:rsid w:val="00D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C55D7"/>
  <w15:chartTrackingRefBased/>
  <w15:docId w15:val="{59FAF324-8939-4F7F-BDEE-F5A53F77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3</cp:revision>
  <cp:lastPrinted>2008-04-18T09:44:00Z</cp:lastPrinted>
  <dcterms:created xsi:type="dcterms:W3CDTF">2021-04-29T10:40:00Z</dcterms:created>
  <dcterms:modified xsi:type="dcterms:W3CDTF">2022-07-18T08:50:00Z</dcterms:modified>
</cp:coreProperties>
</file>